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5A034A">
        <w:trPr>
          <w:cantSplit/>
          <w:trHeight w:hRule="exact" w:val="254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5A034A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5A034A" w:rsidRPr="005A034A" w:rsidRDefault="005A034A" w:rsidP="005A034A">
            <w:pPr>
              <w:jc w:val="both"/>
              <w:rPr>
                <w:bCs/>
                <w:sz w:val="32"/>
                <w:szCs w:val="32"/>
              </w:rPr>
            </w:pPr>
            <w:r w:rsidRPr="005A034A">
              <w:rPr>
                <w:bCs/>
                <w:sz w:val="32"/>
                <w:szCs w:val="32"/>
              </w:rPr>
              <w:t xml:space="preserve">International Conference on Quality, Leadership and Management in the Nuclear Industry – 15th FORATOM-IAEA Management Systems Workshop </w:t>
            </w:r>
          </w:p>
          <w:p w:rsidR="005A034A" w:rsidRPr="005A034A" w:rsidRDefault="005A034A" w:rsidP="005A034A">
            <w:pPr>
              <w:jc w:val="both"/>
              <w:rPr>
                <w:bCs/>
                <w:sz w:val="28"/>
                <w:szCs w:val="28"/>
              </w:rPr>
            </w:pPr>
            <w:r w:rsidRPr="005A034A">
              <w:rPr>
                <w:bCs/>
                <w:sz w:val="28"/>
                <w:szCs w:val="28"/>
              </w:rPr>
              <w:t>Ottawa, Canada</w:t>
            </w:r>
          </w:p>
          <w:p w:rsidR="003D7F4A" w:rsidRPr="00EA1811" w:rsidRDefault="00376D2C" w:rsidP="005A034A">
            <w:pPr>
              <w:jc w:val="both"/>
              <w:rPr>
                <w:bCs/>
                <w:color w:val="0000FF"/>
              </w:rPr>
            </w:pPr>
            <w:r>
              <w:rPr>
                <w:bCs/>
                <w:sz w:val="28"/>
                <w:szCs w:val="28"/>
              </w:rPr>
              <w:t>16-19</w:t>
            </w:r>
            <w:bookmarkStart w:id="0" w:name="_GoBack"/>
            <w:bookmarkEnd w:id="0"/>
            <w:r w:rsidR="005A034A" w:rsidRPr="005A034A">
              <w:rPr>
                <w:bCs/>
                <w:sz w:val="28"/>
                <w:szCs w:val="28"/>
              </w:rPr>
              <w:t xml:space="preserve"> July 2018</w:t>
            </w:r>
          </w:p>
        </w:tc>
      </w:tr>
    </w:tbl>
    <w:p w:rsidR="005F44BC" w:rsidRPr="00B20552" w:rsidRDefault="00096154" w:rsidP="00792C62">
      <w:pPr>
        <w:pStyle w:val="BodyText2"/>
        <w:spacing w:before="240"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792C62">
        <w:t xml:space="preserve"> </w:t>
      </w:r>
      <w:r w:rsidR="0059634A" w:rsidRPr="00B20552">
        <w:t xml:space="preserve">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C629B7" w:rsidRDefault="00447BB8" w:rsidP="00C629B7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 w:rsidP="00C760EB">
            <w:r>
              <w:t>Family name:</w:t>
            </w:r>
            <w:r w:rsidR="00421091">
              <w:t xml:space="preserve"> (e.g. Smith)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421091" w:rsidP="00C760EB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(e.g. John)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7277B0">
              <w:t>o</w:t>
            </w:r>
            <w:r w:rsidR="003D7F4A">
              <w:t>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92C62">
              <w:rPr>
                <w:smallCaps/>
              </w:rPr>
              <w:instrText xml:space="preserve"> FORMCHECKBOX </w:instrText>
            </w:r>
            <w:r w:rsidR="00E00FD3">
              <w:rPr>
                <w:smallCaps/>
              </w:rPr>
            </w:r>
            <w:r w:rsidR="00E00FD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792C62">
              <w:rPr>
                <w:smallCaps/>
              </w:rPr>
              <w:instrText xml:space="preserve"> FORMCHECKBOX </w:instrText>
            </w:r>
            <w:r w:rsidR="00E00FD3">
              <w:rPr>
                <w:smallCaps/>
              </w:rPr>
            </w:r>
            <w:r w:rsidR="00E00FD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2"/>
          </w:p>
          <w:p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421091">
              <w:rPr>
                <w:smallCaps/>
              </w:rPr>
              <w:t xml:space="preserve">             </w:t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E00FD3">
              <w:rPr>
                <w:smallCaps/>
              </w:rPr>
            </w:r>
            <w:r w:rsidR="00E00FD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E00FD3">
              <w:rPr>
                <w:smallCaps/>
              </w:rPr>
            </w:r>
            <w:r w:rsidR="00E00FD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792C62">
              <w:t>Title</w:t>
            </w:r>
            <w:r w:rsidRPr="00792C62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 w:rsidSect="00C629B7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D3" w:rsidRDefault="00E00FD3">
      <w:r>
        <w:separator/>
      </w:r>
    </w:p>
  </w:endnote>
  <w:endnote w:type="continuationSeparator" w:id="0">
    <w:p w:rsidR="00E00FD3" w:rsidRDefault="00E0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D3" w:rsidRDefault="00E00FD3">
      <w:r>
        <w:t>___________________________________________________________________________</w:t>
      </w:r>
    </w:p>
  </w:footnote>
  <w:footnote w:type="continuationSeparator" w:id="0">
    <w:p w:rsidR="00E00FD3" w:rsidRDefault="00E00FD3">
      <w:r>
        <w:t>___________________________________________________________________________</w:t>
      </w:r>
    </w:p>
  </w:footnote>
  <w:footnote w:type="continuationNotice" w:id="1">
    <w:p w:rsidR="00E00FD3" w:rsidRDefault="00E00F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8183C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C629B7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7D729B0" wp14:editId="74671F13">
                <wp:extent cx="523875" cy="466725"/>
                <wp:effectExtent l="0" t="0" r="9525" b="9525"/>
                <wp:docPr id="3" name="Picture 3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33200973" wp14:editId="6F1749AE">
                <wp:extent cx="666750" cy="180975"/>
                <wp:effectExtent l="0" t="0" r="0" b="9525"/>
                <wp:docPr id="4" name="Picture 4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Pr="00C629B7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C629B7">
            <w:rPr>
              <w:bCs w:val="0"/>
              <w:color w:val="auto"/>
              <w:sz w:val="28"/>
              <w:szCs w:val="28"/>
            </w:rPr>
            <w:t>F</w:t>
          </w:r>
          <w:r w:rsidRPr="00C629B7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C629B7">
            <w:rPr>
              <w:caps w:val="0"/>
              <w:color w:val="auto"/>
              <w:sz w:val="28"/>
              <w:szCs w:val="28"/>
            </w:rPr>
            <w:t xml:space="preserve"> A</w:t>
          </w:r>
        </w:p>
        <w:bookmarkEnd w:id="3"/>
        <w:p w:rsidR="00A54CFE" w:rsidRPr="00C629B7" w:rsidRDefault="005A034A" w:rsidP="005A034A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8"/>
              <w:szCs w:val="28"/>
            </w:rPr>
          </w:pPr>
          <w:r w:rsidRPr="005A034A">
            <w:rPr>
              <w:caps w:val="0"/>
              <w:color w:val="auto"/>
              <w:sz w:val="24"/>
              <w:szCs w:val="24"/>
            </w:rPr>
            <w:t>EVT1701401</w:t>
          </w: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4750"/>
    <w:rsid w:val="00127E87"/>
    <w:rsid w:val="00143A2D"/>
    <w:rsid w:val="00153678"/>
    <w:rsid w:val="001918C9"/>
    <w:rsid w:val="001A4B4F"/>
    <w:rsid w:val="001B35B4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7047E"/>
    <w:rsid w:val="00282436"/>
    <w:rsid w:val="00283F2E"/>
    <w:rsid w:val="002B04CC"/>
    <w:rsid w:val="002B18DB"/>
    <w:rsid w:val="002C2E90"/>
    <w:rsid w:val="002C5B9C"/>
    <w:rsid w:val="002F5D46"/>
    <w:rsid w:val="00303E7F"/>
    <w:rsid w:val="003040B7"/>
    <w:rsid w:val="00316C5F"/>
    <w:rsid w:val="00322114"/>
    <w:rsid w:val="003368C7"/>
    <w:rsid w:val="00341A0B"/>
    <w:rsid w:val="00354E8F"/>
    <w:rsid w:val="00375A34"/>
    <w:rsid w:val="00376D2C"/>
    <w:rsid w:val="0039128E"/>
    <w:rsid w:val="00395AE0"/>
    <w:rsid w:val="003D7F4A"/>
    <w:rsid w:val="003E1685"/>
    <w:rsid w:val="003E6A34"/>
    <w:rsid w:val="003F68F6"/>
    <w:rsid w:val="00400B08"/>
    <w:rsid w:val="00421091"/>
    <w:rsid w:val="004222B3"/>
    <w:rsid w:val="00425747"/>
    <w:rsid w:val="00427F80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510BDD"/>
    <w:rsid w:val="00510C30"/>
    <w:rsid w:val="00517DA0"/>
    <w:rsid w:val="00530965"/>
    <w:rsid w:val="00547497"/>
    <w:rsid w:val="0059634A"/>
    <w:rsid w:val="005A034A"/>
    <w:rsid w:val="005F3B82"/>
    <w:rsid w:val="005F44BC"/>
    <w:rsid w:val="0060454B"/>
    <w:rsid w:val="00632792"/>
    <w:rsid w:val="006B6EDE"/>
    <w:rsid w:val="006C68DD"/>
    <w:rsid w:val="006E3108"/>
    <w:rsid w:val="006E3C0A"/>
    <w:rsid w:val="006E493D"/>
    <w:rsid w:val="006F40EE"/>
    <w:rsid w:val="006F57C2"/>
    <w:rsid w:val="00715B4D"/>
    <w:rsid w:val="007277B0"/>
    <w:rsid w:val="0073510F"/>
    <w:rsid w:val="00753C4C"/>
    <w:rsid w:val="00755038"/>
    <w:rsid w:val="00755AA0"/>
    <w:rsid w:val="00763DB0"/>
    <w:rsid w:val="00764342"/>
    <w:rsid w:val="007701BE"/>
    <w:rsid w:val="007734EA"/>
    <w:rsid w:val="00775920"/>
    <w:rsid w:val="00782705"/>
    <w:rsid w:val="00786742"/>
    <w:rsid w:val="00792C62"/>
    <w:rsid w:val="00795E0E"/>
    <w:rsid w:val="007B5D99"/>
    <w:rsid w:val="007C6ABB"/>
    <w:rsid w:val="007D158A"/>
    <w:rsid w:val="007D2422"/>
    <w:rsid w:val="00807986"/>
    <w:rsid w:val="00811BE0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6B93"/>
    <w:rsid w:val="00900AE0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675C"/>
    <w:rsid w:val="009F7882"/>
    <w:rsid w:val="00A03997"/>
    <w:rsid w:val="00A10EBA"/>
    <w:rsid w:val="00A24AA7"/>
    <w:rsid w:val="00A54CFE"/>
    <w:rsid w:val="00AA3898"/>
    <w:rsid w:val="00AB3E66"/>
    <w:rsid w:val="00AD4349"/>
    <w:rsid w:val="00AF0C73"/>
    <w:rsid w:val="00B009AD"/>
    <w:rsid w:val="00B0562F"/>
    <w:rsid w:val="00B1422E"/>
    <w:rsid w:val="00B20552"/>
    <w:rsid w:val="00B31361"/>
    <w:rsid w:val="00B47E6F"/>
    <w:rsid w:val="00B62103"/>
    <w:rsid w:val="00B642CB"/>
    <w:rsid w:val="00B8183C"/>
    <w:rsid w:val="00BA11D0"/>
    <w:rsid w:val="00BB4800"/>
    <w:rsid w:val="00BB4E29"/>
    <w:rsid w:val="00BD0932"/>
    <w:rsid w:val="00C02077"/>
    <w:rsid w:val="00C20BCB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977"/>
    <w:rsid w:val="00C91E7E"/>
    <w:rsid w:val="00CA4449"/>
    <w:rsid w:val="00CA482A"/>
    <w:rsid w:val="00CB574C"/>
    <w:rsid w:val="00CC0975"/>
    <w:rsid w:val="00D04987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00FD3"/>
    <w:rsid w:val="00E2796E"/>
    <w:rsid w:val="00E50309"/>
    <w:rsid w:val="00E50753"/>
    <w:rsid w:val="00E643E3"/>
    <w:rsid w:val="00EA1811"/>
    <w:rsid w:val="00EA43EA"/>
    <w:rsid w:val="00EB7AE9"/>
    <w:rsid w:val="00EB7B83"/>
    <w:rsid w:val="00ED3E5F"/>
    <w:rsid w:val="00ED5C8C"/>
    <w:rsid w:val="00EF111E"/>
    <w:rsid w:val="00F03650"/>
    <w:rsid w:val="00F06721"/>
    <w:rsid w:val="00F07EDA"/>
    <w:rsid w:val="00F11E5B"/>
    <w:rsid w:val="00F34D08"/>
    <w:rsid w:val="00F4475A"/>
    <w:rsid w:val="00F55BED"/>
    <w:rsid w:val="00F741E4"/>
    <w:rsid w:val="00F80FDF"/>
    <w:rsid w:val="00F94912"/>
    <w:rsid w:val="00FA0CB4"/>
    <w:rsid w:val="00FB1ED1"/>
    <w:rsid w:val="00FD700F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94E11-FE15-4352-BAF4-F3C8BA0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1327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GLOECKLER, Olga</cp:lastModifiedBy>
  <cp:revision>3</cp:revision>
  <cp:lastPrinted>2014-10-06T09:52:00Z</cp:lastPrinted>
  <dcterms:created xsi:type="dcterms:W3CDTF">2018-01-30T14:40:00Z</dcterms:created>
  <dcterms:modified xsi:type="dcterms:W3CDTF">2018-01-30T14:42:00Z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